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48" w:rsidRPr="007C7348" w:rsidRDefault="007C7348" w:rsidP="00C05B43">
      <w:pPr>
        <w:ind w:left="4395" w:firstLine="0"/>
        <w:jc w:val="left"/>
        <w:rPr>
          <w:rFonts w:eastAsiaTheme="minorHAnsi"/>
        </w:rPr>
      </w:pPr>
      <w:r w:rsidRPr="007C7348">
        <w:rPr>
          <w:rFonts w:eastAsiaTheme="minorHAnsi"/>
        </w:rPr>
        <w:t>Главному врачу ГУЗ «</w:t>
      </w:r>
      <w:r w:rsidR="008F2139">
        <w:rPr>
          <w:rFonts w:eastAsiaTheme="minorHAnsi"/>
        </w:rPr>
        <w:t xml:space="preserve">Городская поликлиника №3 </w:t>
      </w:r>
      <w:proofErr w:type="spellStart"/>
      <w:r w:rsidR="008F2139">
        <w:rPr>
          <w:rFonts w:eastAsiaTheme="minorHAnsi"/>
        </w:rPr>
        <w:t>г.Гродно</w:t>
      </w:r>
      <w:proofErr w:type="spellEnd"/>
      <w:r w:rsidRPr="007C7348">
        <w:rPr>
          <w:rFonts w:eastAsiaTheme="minorHAnsi"/>
        </w:rPr>
        <w:t>»</w:t>
      </w:r>
    </w:p>
    <w:p w:rsidR="007C7348" w:rsidRPr="007C7348" w:rsidRDefault="008F2139" w:rsidP="00C05B43">
      <w:pPr>
        <w:ind w:left="4395" w:firstLine="0"/>
        <w:jc w:val="left"/>
        <w:rPr>
          <w:rFonts w:eastAsiaTheme="minorHAnsi"/>
        </w:rPr>
      </w:pPr>
      <w:proofErr w:type="spellStart"/>
      <w:r>
        <w:rPr>
          <w:rFonts w:eastAsiaTheme="minorHAnsi"/>
        </w:rPr>
        <w:t>Лукашук</w:t>
      </w:r>
      <w:proofErr w:type="spellEnd"/>
      <w:r w:rsidR="007C7348" w:rsidRPr="007C7348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7C7348" w:rsidRPr="007C7348">
        <w:rPr>
          <w:rFonts w:eastAsiaTheme="minorHAnsi"/>
        </w:rPr>
        <w:t>.</w:t>
      </w:r>
      <w:r>
        <w:rPr>
          <w:rFonts w:eastAsiaTheme="minorHAnsi"/>
        </w:rPr>
        <w:t>Н</w:t>
      </w:r>
      <w:r w:rsidR="007C7348" w:rsidRPr="007C7348">
        <w:rPr>
          <w:rFonts w:eastAsiaTheme="minorHAnsi"/>
        </w:rPr>
        <w:t>.</w:t>
      </w:r>
    </w:p>
    <w:p w:rsidR="00FE1F3A" w:rsidRPr="00732E74" w:rsidRDefault="00732E74" w:rsidP="00C05B43">
      <w:pPr>
        <w:ind w:left="4395" w:firstLine="0"/>
        <w:jc w:val="left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_________________________________</w:t>
      </w:r>
    </w:p>
    <w:p w:rsidR="007C7348" w:rsidRPr="007C7348" w:rsidRDefault="007C7348" w:rsidP="007C7348">
      <w:pPr>
        <w:spacing w:after="160" w:line="259" w:lineRule="auto"/>
        <w:ind w:firstLine="0"/>
        <w:jc w:val="left"/>
        <w:rPr>
          <w:rFonts w:eastAsiaTheme="minorHAnsi"/>
        </w:rPr>
      </w:pPr>
    </w:p>
    <w:p w:rsidR="007C7348" w:rsidRDefault="00732E74" w:rsidP="007C7348">
      <w:pPr>
        <w:spacing w:after="160" w:line="259" w:lineRule="auto"/>
        <w:ind w:firstLine="0"/>
        <w:jc w:val="center"/>
        <w:rPr>
          <w:rFonts w:eastAsiaTheme="minorHAnsi"/>
        </w:rPr>
      </w:pPr>
      <w:r>
        <w:rPr>
          <w:rFonts w:eastAsiaTheme="minorHAnsi"/>
        </w:rPr>
        <w:t>ЗАЯВЛЕНИЕ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180"/>
        <w:gridCol w:w="1645"/>
        <w:gridCol w:w="147"/>
        <w:gridCol w:w="421"/>
        <w:gridCol w:w="146"/>
        <w:gridCol w:w="446"/>
        <w:gridCol w:w="121"/>
        <w:gridCol w:w="278"/>
        <w:gridCol w:w="1134"/>
        <w:gridCol w:w="709"/>
        <w:gridCol w:w="283"/>
        <w:gridCol w:w="389"/>
        <w:gridCol w:w="104"/>
        <w:gridCol w:w="363"/>
        <w:gridCol w:w="278"/>
        <w:gridCol w:w="1981"/>
      </w:tblGrid>
      <w:tr w:rsidR="008904DB" w:rsidTr="008904DB">
        <w:tc>
          <w:tcPr>
            <w:tcW w:w="902" w:type="dxa"/>
            <w:gridSpan w:val="2"/>
          </w:tcPr>
          <w:p w:rsidR="008904DB" w:rsidRDefault="008904DB" w:rsidP="00725B08">
            <w:pPr>
              <w:ind w:firstLine="0"/>
            </w:pPr>
            <w:r>
              <w:rPr>
                <w:rFonts w:eastAsiaTheme="minorHAnsi"/>
              </w:rPr>
              <w:t>Дата:</w:t>
            </w:r>
          </w:p>
        </w:tc>
        <w:tc>
          <w:tcPr>
            <w:tcW w:w="2359" w:type="dxa"/>
            <w:gridSpan w:val="4"/>
            <w:tcBorders>
              <w:bottom w:val="single" w:sz="4" w:space="0" w:color="auto"/>
            </w:tcBorders>
          </w:tcPr>
          <w:p w:rsidR="008904DB" w:rsidRDefault="008904DB" w:rsidP="00725B08">
            <w:pPr>
              <w:ind w:firstLine="0"/>
            </w:pPr>
          </w:p>
        </w:tc>
        <w:tc>
          <w:tcPr>
            <w:tcW w:w="6086" w:type="dxa"/>
            <w:gridSpan w:val="11"/>
          </w:tcPr>
          <w:p w:rsidR="008904DB" w:rsidRDefault="008904DB" w:rsidP="00725B08">
            <w:pPr>
              <w:ind w:firstLine="0"/>
            </w:pPr>
          </w:p>
        </w:tc>
      </w:tr>
      <w:tr w:rsidR="008904DB" w:rsidTr="008904DB">
        <w:tc>
          <w:tcPr>
            <w:tcW w:w="722" w:type="dxa"/>
          </w:tcPr>
          <w:p w:rsidR="008904DB" w:rsidRDefault="008904DB" w:rsidP="00725B08">
            <w:pPr>
              <w:ind w:firstLine="0"/>
            </w:pPr>
          </w:p>
        </w:tc>
        <w:tc>
          <w:tcPr>
            <w:tcW w:w="8625" w:type="dxa"/>
            <w:gridSpan w:val="16"/>
          </w:tcPr>
          <w:p w:rsidR="008904DB" w:rsidRDefault="008904DB" w:rsidP="00725B08">
            <w:pPr>
              <w:ind w:firstLine="0"/>
            </w:pPr>
          </w:p>
        </w:tc>
      </w:tr>
      <w:tr w:rsidR="00732E74" w:rsidTr="008904DB">
        <w:tc>
          <w:tcPr>
            <w:tcW w:w="722" w:type="dxa"/>
          </w:tcPr>
          <w:p w:rsidR="00732E74" w:rsidRPr="00732E74" w:rsidRDefault="00732E74" w:rsidP="00725B08">
            <w:pPr>
              <w:ind w:firstLine="0"/>
            </w:pPr>
            <w:r>
              <w:t>Я,</w:t>
            </w:r>
          </w:p>
        </w:tc>
        <w:tc>
          <w:tcPr>
            <w:tcW w:w="8625" w:type="dxa"/>
            <w:gridSpan w:val="16"/>
            <w:tcBorders>
              <w:bottom w:val="single" w:sz="4" w:space="0" w:color="auto"/>
            </w:tcBorders>
          </w:tcPr>
          <w:p w:rsidR="00732E74" w:rsidRDefault="00732E74" w:rsidP="00725B08">
            <w:pPr>
              <w:ind w:firstLine="0"/>
            </w:pPr>
          </w:p>
        </w:tc>
        <w:bookmarkStart w:id="0" w:name="_GoBack"/>
        <w:bookmarkEnd w:id="0"/>
      </w:tr>
      <w:tr w:rsidR="00732E74" w:rsidTr="008904DB">
        <w:tc>
          <w:tcPr>
            <w:tcW w:w="722" w:type="dxa"/>
          </w:tcPr>
          <w:p w:rsidR="00732E74" w:rsidRDefault="00732E74" w:rsidP="00725B08">
            <w:pPr>
              <w:ind w:firstLine="0"/>
            </w:pPr>
          </w:p>
        </w:tc>
        <w:tc>
          <w:tcPr>
            <w:tcW w:w="8625" w:type="dxa"/>
            <w:gridSpan w:val="16"/>
            <w:tcBorders>
              <w:top w:val="single" w:sz="4" w:space="0" w:color="auto"/>
            </w:tcBorders>
          </w:tcPr>
          <w:p w:rsidR="00732E74" w:rsidRPr="00732E74" w:rsidRDefault="00732E74" w:rsidP="00732E74">
            <w:pPr>
              <w:ind w:firstLine="0"/>
              <w:jc w:val="center"/>
              <w:rPr>
                <w:vertAlign w:val="superscript"/>
              </w:rPr>
            </w:pPr>
            <w:r w:rsidRPr="00732E74">
              <w:rPr>
                <w:vertAlign w:val="superscript"/>
              </w:rPr>
              <w:t>(ФИО)</w:t>
            </w:r>
          </w:p>
        </w:tc>
      </w:tr>
      <w:tr w:rsidR="00732E74" w:rsidTr="008904DB">
        <w:tc>
          <w:tcPr>
            <w:tcW w:w="2694" w:type="dxa"/>
            <w:gridSpan w:val="4"/>
          </w:tcPr>
          <w:p w:rsidR="00732E74" w:rsidRDefault="00732E74" w:rsidP="00725B08">
            <w:pPr>
              <w:ind w:firstLine="0"/>
            </w:pPr>
            <w:r>
              <w:t>проживающий (</w:t>
            </w:r>
            <w:proofErr w:type="spellStart"/>
            <w:r>
              <w:t>ая</w:t>
            </w:r>
            <w:proofErr w:type="spellEnd"/>
            <w:r>
              <w:t>)</w:t>
            </w:r>
          </w:p>
        </w:tc>
        <w:tc>
          <w:tcPr>
            <w:tcW w:w="6653" w:type="dxa"/>
            <w:gridSpan w:val="13"/>
            <w:tcBorders>
              <w:bottom w:val="single" w:sz="4" w:space="0" w:color="auto"/>
            </w:tcBorders>
          </w:tcPr>
          <w:p w:rsidR="00732E74" w:rsidRDefault="00732E74" w:rsidP="00725B08">
            <w:pPr>
              <w:ind w:firstLine="0"/>
            </w:pPr>
          </w:p>
        </w:tc>
      </w:tr>
      <w:tr w:rsidR="00732E74" w:rsidTr="008904DB">
        <w:tc>
          <w:tcPr>
            <w:tcW w:w="2694" w:type="dxa"/>
            <w:gridSpan w:val="4"/>
          </w:tcPr>
          <w:p w:rsidR="00732E74" w:rsidRDefault="00732E74" w:rsidP="00725B08">
            <w:pPr>
              <w:ind w:firstLine="0"/>
            </w:pPr>
          </w:p>
        </w:tc>
        <w:tc>
          <w:tcPr>
            <w:tcW w:w="6653" w:type="dxa"/>
            <w:gridSpan w:val="13"/>
            <w:tcBorders>
              <w:top w:val="single" w:sz="4" w:space="0" w:color="auto"/>
            </w:tcBorders>
          </w:tcPr>
          <w:p w:rsidR="00732E74" w:rsidRPr="00732E74" w:rsidRDefault="00732E74" w:rsidP="00732E74">
            <w:pPr>
              <w:ind w:firstLine="0"/>
              <w:jc w:val="center"/>
              <w:rPr>
                <w:vertAlign w:val="superscript"/>
              </w:rPr>
            </w:pPr>
            <w:r w:rsidRPr="00732E74">
              <w:rPr>
                <w:vertAlign w:val="superscript"/>
              </w:rPr>
              <w:t>(адрес места жительства (места пребывания)</w:t>
            </w:r>
          </w:p>
        </w:tc>
      </w:tr>
      <w:tr w:rsidR="00732E74" w:rsidTr="008904DB">
        <w:tc>
          <w:tcPr>
            <w:tcW w:w="9347" w:type="dxa"/>
            <w:gridSpan w:val="17"/>
          </w:tcPr>
          <w:p w:rsidR="00732E74" w:rsidRPr="00732E74" w:rsidRDefault="00732E74" w:rsidP="00732E74">
            <w:pPr>
              <w:ind w:firstLine="731"/>
            </w:pPr>
            <w:r>
              <w:t xml:space="preserve">Прошу выдать мне сертификат о прохождении вакцинации против инфекции </w:t>
            </w:r>
            <w:r>
              <w:rPr>
                <w:lang w:val="en-US"/>
              </w:rPr>
              <w:t>COVID</w:t>
            </w:r>
            <w:r w:rsidRPr="00732E74">
              <w:t>-19</w:t>
            </w:r>
          </w:p>
        </w:tc>
      </w:tr>
      <w:tr w:rsidR="00732E74" w:rsidTr="008904DB">
        <w:tc>
          <w:tcPr>
            <w:tcW w:w="9347" w:type="dxa"/>
            <w:gridSpan w:val="17"/>
          </w:tcPr>
          <w:p w:rsidR="00732E74" w:rsidRDefault="00732E74" w:rsidP="00732E74">
            <w:pPr>
              <w:ind w:firstLine="731"/>
            </w:pPr>
          </w:p>
          <w:p w:rsidR="00732E74" w:rsidRPr="00732E74" w:rsidRDefault="00732E74" w:rsidP="00732E74">
            <w:pPr>
              <w:ind w:firstLine="0"/>
              <w:jc w:val="center"/>
              <w:rPr>
                <w:sz w:val="24"/>
              </w:rPr>
            </w:pPr>
            <w:r w:rsidRPr="00732E74">
              <w:rPr>
                <w:sz w:val="24"/>
              </w:rPr>
              <w:t>при предоставлении ксерокопии паспорта</w:t>
            </w:r>
            <w:r w:rsidR="005F648F">
              <w:rPr>
                <w:sz w:val="24"/>
              </w:rPr>
              <w:t xml:space="preserve"> (стр. 31,33)</w:t>
            </w:r>
            <w:r w:rsidR="000D63E8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732E74">
              <w:rPr>
                <w:sz w:val="24"/>
              </w:rPr>
              <w:t>заполнение представленной ниже таблицы с паспортными данными не требуется</w:t>
            </w:r>
          </w:p>
          <w:p w:rsidR="00732E74" w:rsidRPr="00732E74" w:rsidRDefault="00732E74" w:rsidP="00732E74">
            <w:pPr>
              <w:ind w:firstLine="731"/>
            </w:pPr>
          </w:p>
        </w:tc>
      </w:tr>
      <w:tr w:rsidR="00732E74" w:rsidTr="008904DB">
        <w:tc>
          <w:tcPr>
            <w:tcW w:w="3707" w:type="dxa"/>
            <w:gridSpan w:val="7"/>
            <w:tcBorders>
              <w:bottom w:val="single" w:sz="4" w:space="0" w:color="auto"/>
            </w:tcBorders>
          </w:tcPr>
          <w:p w:rsidR="00732E74" w:rsidRDefault="00B41D35" w:rsidP="00725B08">
            <w:pPr>
              <w:ind w:firstLine="0"/>
            </w:pPr>
            <w:r>
              <w:t>Паспортные данные:</w:t>
            </w:r>
          </w:p>
        </w:tc>
        <w:tc>
          <w:tcPr>
            <w:tcW w:w="2914" w:type="dxa"/>
            <w:gridSpan w:val="6"/>
            <w:tcBorders>
              <w:bottom w:val="single" w:sz="4" w:space="0" w:color="auto"/>
            </w:tcBorders>
          </w:tcPr>
          <w:p w:rsidR="00732E74" w:rsidRDefault="00732E74" w:rsidP="00725B08">
            <w:pPr>
              <w:ind w:firstLine="0"/>
            </w:pPr>
          </w:p>
        </w:tc>
        <w:tc>
          <w:tcPr>
            <w:tcW w:w="2726" w:type="dxa"/>
            <w:gridSpan w:val="4"/>
            <w:tcBorders>
              <w:bottom w:val="single" w:sz="4" w:space="0" w:color="auto"/>
            </w:tcBorders>
          </w:tcPr>
          <w:p w:rsidR="00732E74" w:rsidRDefault="00732E74" w:rsidP="00725B08">
            <w:pPr>
              <w:ind w:firstLine="0"/>
            </w:pPr>
          </w:p>
        </w:tc>
      </w:tr>
      <w:tr w:rsidR="00732E74" w:rsidTr="008904DB">
        <w:tc>
          <w:tcPr>
            <w:tcW w:w="4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4" w:rsidRPr="00B41D35" w:rsidRDefault="00732E74" w:rsidP="00725B0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4" w:rsidRPr="00B41D35" w:rsidRDefault="00B41D35" w:rsidP="00B41D35">
            <w:pPr>
              <w:ind w:firstLine="0"/>
              <w:jc w:val="center"/>
              <w:rPr>
                <w:sz w:val="24"/>
                <w:szCs w:val="24"/>
              </w:rPr>
            </w:pPr>
            <w:r w:rsidRPr="00B41D35">
              <w:rPr>
                <w:sz w:val="24"/>
                <w:szCs w:val="24"/>
              </w:rPr>
              <w:t xml:space="preserve">На русском языке </w:t>
            </w:r>
            <w:r w:rsidRPr="00B41D35">
              <w:rPr>
                <w:sz w:val="24"/>
                <w:szCs w:val="24"/>
              </w:rPr>
              <w:br/>
              <w:t>(стр. 31 паспорта)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4" w:rsidRPr="00B41D35" w:rsidRDefault="00B41D35" w:rsidP="00B41D35">
            <w:pPr>
              <w:ind w:firstLine="0"/>
              <w:jc w:val="center"/>
              <w:rPr>
                <w:sz w:val="24"/>
                <w:szCs w:val="24"/>
              </w:rPr>
            </w:pPr>
            <w:r w:rsidRPr="00B41D35">
              <w:rPr>
                <w:sz w:val="24"/>
                <w:szCs w:val="24"/>
              </w:rPr>
              <w:t>На латинице</w:t>
            </w:r>
            <w:r w:rsidRPr="00B41D35">
              <w:rPr>
                <w:sz w:val="24"/>
                <w:szCs w:val="24"/>
              </w:rPr>
              <w:br/>
              <w:t xml:space="preserve"> (стр. 31 паспорта)</w:t>
            </w:r>
          </w:p>
        </w:tc>
      </w:tr>
      <w:tr w:rsidR="00732E74" w:rsidTr="008904DB">
        <w:tc>
          <w:tcPr>
            <w:tcW w:w="4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4" w:rsidRPr="00B41D35" w:rsidRDefault="00B41D35" w:rsidP="00725B08">
            <w:pPr>
              <w:ind w:firstLine="0"/>
              <w:rPr>
                <w:sz w:val="24"/>
                <w:szCs w:val="24"/>
              </w:rPr>
            </w:pPr>
            <w:r w:rsidRPr="00B41D35">
              <w:rPr>
                <w:sz w:val="24"/>
                <w:szCs w:val="24"/>
              </w:rPr>
              <w:t>Фамилия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4" w:rsidRPr="00B41D35" w:rsidRDefault="00732E74" w:rsidP="00B41D3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4" w:rsidRPr="00B41D35" w:rsidRDefault="00732E74" w:rsidP="00B41D3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2E74" w:rsidTr="008904DB">
        <w:tc>
          <w:tcPr>
            <w:tcW w:w="4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4" w:rsidRPr="00B41D35" w:rsidRDefault="00B41D35" w:rsidP="00725B08">
            <w:pPr>
              <w:ind w:firstLine="0"/>
              <w:rPr>
                <w:sz w:val="24"/>
                <w:szCs w:val="24"/>
              </w:rPr>
            </w:pPr>
            <w:r w:rsidRPr="00B41D35">
              <w:rPr>
                <w:sz w:val="24"/>
                <w:szCs w:val="24"/>
              </w:rPr>
              <w:t>Имя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4" w:rsidRPr="00B41D35" w:rsidRDefault="00732E74" w:rsidP="00B41D3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4" w:rsidRPr="00B41D35" w:rsidRDefault="00732E74" w:rsidP="00B41D3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2E74" w:rsidTr="008904DB">
        <w:tc>
          <w:tcPr>
            <w:tcW w:w="4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4" w:rsidRPr="00B41D35" w:rsidRDefault="00B41D35" w:rsidP="00725B08">
            <w:pPr>
              <w:ind w:firstLine="0"/>
              <w:rPr>
                <w:sz w:val="24"/>
                <w:szCs w:val="24"/>
              </w:rPr>
            </w:pPr>
            <w:r w:rsidRPr="00B41D35">
              <w:rPr>
                <w:sz w:val="24"/>
                <w:szCs w:val="24"/>
              </w:rPr>
              <w:t>Отчество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4" w:rsidRPr="00B41D35" w:rsidRDefault="00732E74" w:rsidP="00B41D3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74" w:rsidRPr="00B41D35" w:rsidRDefault="00732E74" w:rsidP="00B41D3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7960" w:rsidTr="008904DB">
        <w:tc>
          <w:tcPr>
            <w:tcW w:w="4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60" w:rsidRPr="00B41D35" w:rsidRDefault="00177960" w:rsidP="005E3282">
            <w:pPr>
              <w:ind w:firstLine="0"/>
              <w:rPr>
                <w:sz w:val="24"/>
                <w:szCs w:val="24"/>
              </w:rPr>
            </w:pPr>
            <w:r w:rsidRPr="00B41D35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60" w:rsidRPr="00B41D35" w:rsidRDefault="00177960" w:rsidP="00B41D3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7960" w:rsidTr="008904DB">
        <w:tc>
          <w:tcPr>
            <w:tcW w:w="4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60" w:rsidRPr="00B41D35" w:rsidRDefault="00177960" w:rsidP="005E3282">
            <w:pPr>
              <w:ind w:firstLine="0"/>
              <w:rPr>
                <w:sz w:val="24"/>
                <w:szCs w:val="24"/>
              </w:rPr>
            </w:pPr>
            <w:r w:rsidRPr="00B41D35">
              <w:rPr>
                <w:sz w:val="24"/>
                <w:szCs w:val="24"/>
              </w:rPr>
              <w:t>Паспорт (серия и номер)</w:t>
            </w:r>
          </w:p>
        </w:tc>
        <w:tc>
          <w:tcPr>
            <w:tcW w:w="5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60" w:rsidRPr="00B41D35" w:rsidRDefault="00177960" w:rsidP="00B41D3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7960" w:rsidTr="008904DB">
        <w:tc>
          <w:tcPr>
            <w:tcW w:w="4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60" w:rsidRPr="00B41D35" w:rsidRDefault="00177960" w:rsidP="005E3282">
            <w:pPr>
              <w:ind w:firstLine="0"/>
              <w:rPr>
                <w:sz w:val="24"/>
                <w:szCs w:val="24"/>
              </w:rPr>
            </w:pPr>
            <w:r w:rsidRPr="00B41D35">
              <w:rPr>
                <w:sz w:val="24"/>
                <w:szCs w:val="24"/>
              </w:rPr>
              <w:t>Личный (идентификационный) номер</w:t>
            </w:r>
          </w:p>
        </w:tc>
        <w:tc>
          <w:tcPr>
            <w:tcW w:w="5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60" w:rsidRPr="00B41D35" w:rsidRDefault="00177960" w:rsidP="00B41D3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7960" w:rsidTr="008904DB">
        <w:tc>
          <w:tcPr>
            <w:tcW w:w="4106" w:type="dxa"/>
            <w:gridSpan w:val="9"/>
            <w:tcBorders>
              <w:top w:val="single" w:sz="4" w:space="0" w:color="auto"/>
            </w:tcBorders>
          </w:tcPr>
          <w:p w:rsidR="00732E74" w:rsidRDefault="00732E74" w:rsidP="005E3282">
            <w:pPr>
              <w:ind w:firstLine="0"/>
            </w:pPr>
          </w:p>
        </w:tc>
        <w:tc>
          <w:tcPr>
            <w:tcW w:w="2515" w:type="dxa"/>
            <w:gridSpan w:val="4"/>
            <w:tcBorders>
              <w:top w:val="single" w:sz="4" w:space="0" w:color="auto"/>
            </w:tcBorders>
          </w:tcPr>
          <w:p w:rsidR="00732E74" w:rsidRDefault="00732E74" w:rsidP="005E3282">
            <w:pPr>
              <w:ind w:firstLine="0"/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</w:tcBorders>
          </w:tcPr>
          <w:p w:rsidR="00732E74" w:rsidRDefault="00732E74" w:rsidP="005E3282">
            <w:pPr>
              <w:ind w:firstLine="0"/>
            </w:pPr>
          </w:p>
        </w:tc>
      </w:tr>
      <w:tr w:rsidR="00B41D35" w:rsidTr="008904DB">
        <w:tc>
          <w:tcPr>
            <w:tcW w:w="6621" w:type="dxa"/>
            <w:gridSpan w:val="13"/>
          </w:tcPr>
          <w:p w:rsidR="00B41D35" w:rsidRDefault="00B41D35" w:rsidP="005E3282">
            <w:pPr>
              <w:ind w:firstLine="0"/>
            </w:pPr>
            <w:r>
              <w:t>Достоверность паспортных данных подтверждаю</w:t>
            </w:r>
          </w:p>
        </w:tc>
        <w:tc>
          <w:tcPr>
            <w:tcW w:w="2726" w:type="dxa"/>
            <w:gridSpan w:val="4"/>
            <w:tcBorders>
              <w:bottom w:val="single" w:sz="4" w:space="0" w:color="auto"/>
            </w:tcBorders>
          </w:tcPr>
          <w:p w:rsidR="00B41D35" w:rsidRDefault="00B41D35" w:rsidP="005E3282">
            <w:pPr>
              <w:ind w:firstLine="0"/>
            </w:pPr>
          </w:p>
        </w:tc>
      </w:tr>
      <w:tr w:rsidR="00B41D35" w:rsidTr="008904DB">
        <w:tc>
          <w:tcPr>
            <w:tcW w:w="6621" w:type="dxa"/>
            <w:gridSpan w:val="13"/>
          </w:tcPr>
          <w:p w:rsidR="00B41D35" w:rsidRDefault="00B41D35" w:rsidP="005E3282">
            <w:pPr>
              <w:ind w:firstLine="0"/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</w:tcBorders>
            <w:vAlign w:val="center"/>
          </w:tcPr>
          <w:p w:rsidR="00B41D35" w:rsidRPr="00B41D35" w:rsidRDefault="00B41D35" w:rsidP="00B41D35">
            <w:pPr>
              <w:ind w:firstLine="0"/>
              <w:jc w:val="center"/>
              <w:rPr>
                <w:vertAlign w:val="superscript"/>
              </w:rPr>
            </w:pPr>
            <w:r w:rsidRPr="00B41D35">
              <w:rPr>
                <w:vertAlign w:val="superscript"/>
              </w:rPr>
              <w:t>(подпись)</w:t>
            </w:r>
          </w:p>
        </w:tc>
      </w:tr>
      <w:tr w:rsidR="00177960" w:rsidTr="008904DB">
        <w:tc>
          <w:tcPr>
            <w:tcW w:w="3115" w:type="dxa"/>
            <w:gridSpan w:val="5"/>
          </w:tcPr>
          <w:p w:rsidR="00177960" w:rsidRDefault="00177960" w:rsidP="005E3282">
            <w:pPr>
              <w:ind w:firstLine="0"/>
            </w:pPr>
            <w:r>
              <w:t>Контактный телефон:</w:t>
            </w:r>
          </w:p>
        </w:tc>
        <w:tc>
          <w:tcPr>
            <w:tcW w:w="6232" w:type="dxa"/>
            <w:gridSpan w:val="12"/>
            <w:tcBorders>
              <w:bottom w:val="single" w:sz="4" w:space="0" w:color="auto"/>
            </w:tcBorders>
          </w:tcPr>
          <w:p w:rsidR="00177960" w:rsidRDefault="00177960" w:rsidP="005E3282">
            <w:pPr>
              <w:ind w:firstLine="0"/>
            </w:pPr>
          </w:p>
        </w:tc>
      </w:tr>
      <w:tr w:rsidR="008904DB" w:rsidTr="008904DB">
        <w:tc>
          <w:tcPr>
            <w:tcW w:w="3115" w:type="dxa"/>
            <w:gridSpan w:val="5"/>
          </w:tcPr>
          <w:p w:rsidR="008904DB" w:rsidRDefault="008904DB" w:rsidP="005E3282">
            <w:pPr>
              <w:ind w:firstLine="0"/>
            </w:pPr>
          </w:p>
        </w:tc>
        <w:tc>
          <w:tcPr>
            <w:tcW w:w="6232" w:type="dxa"/>
            <w:gridSpan w:val="12"/>
            <w:tcBorders>
              <w:top w:val="single" w:sz="4" w:space="0" w:color="auto"/>
            </w:tcBorders>
          </w:tcPr>
          <w:p w:rsidR="008904DB" w:rsidRDefault="008904DB" w:rsidP="005E3282">
            <w:pPr>
              <w:ind w:firstLine="0"/>
            </w:pPr>
          </w:p>
        </w:tc>
      </w:tr>
      <w:tr w:rsidR="00177960" w:rsidRPr="00177960" w:rsidTr="002951E6">
        <w:trPr>
          <w:trHeight w:val="439"/>
        </w:trPr>
        <w:tc>
          <w:tcPr>
            <w:tcW w:w="2547" w:type="dxa"/>
            <w:gridSpan w:val="3"/>
          </w:tcPr>
          <w:p w:rsidR="00177960" w:rsidRPr="00177960" w:rsidRDefault="00177960" w:rsidP="005E32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177960" w:rsidRPr="00177960" w:rsidRDefault="00177960" w:rsidP="005E32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7960" w:rsidRDefault="00177960" w:rsidP="005E3282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gridSpan w:val="5"/>
          </w:tcPr>
          <w:p w:rsidR="00177960" w:rsidRPr="00177960" w:rsidRDefault="00177960" w:rsidP="005E3282">
            <w:pPr>
              <w:ind w:firstLine="0"/>
              <w:rPr>
                <w:sz w:val="24"/>
                <w:szCs w:val="24"/>
              </w:rPr>
            </w:pPr>
          </w:p>
        </w:tc>
      </w:tr>
      <w:tr w:rsidR="00B41D35" w:rsidRPr="00177960" w:rsidTr="008904DB">
        <w:tc>
          <w:tcPr>
            <w:tcW w:w="2547" w:type="dxa"/>
            <w:gridSpan w:val="3"/>
          </w:tcPr>
          <w:p w:rsidR="00B41D35" w:rsidRPr="008904DB" w:rsidRDefault="00B41D35" w:rsidP="005E3282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8904DB">
              <w:rPr>
                <w:b/>
                <w:sz w:val="24"/>
                <w:szCs w:val="24"/>
              </w:rPr>
              <w:t xml:space="preserve">Дата вакцинации </w:t>
            </w:r>
            <w:r w:rsidRPr="008904DB">
              <w:rPr>
                <w:b/>
                <w:sz w:val="24"/>
                <w:szCs w:val="24"/>
                <w:lang w:val="en-US"/>
              </w:rPr>
              <w:t>V1: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</w:tcPr>
          <w:p w:rsidR="00B41D35" w:rsidRPr="008904DB" w:rsidRDefault="00B41D35" w:rsidP="005E3282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1D35" w:rsidRPr="008904DB" w:rsidRDefault="00177960" w:rsidP="008904DB">
            <w:pPr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 w:rsidRPr="008904DB">
              <w:rPr>
                <w:b/>
                <w:sz w:val="24"/>
                <w:szCs w:val="24"/>
                <w:lang w:val="en-US"/>
              </w:rPr>
              <w:t xml:space="preserve">  V2:</w:t>
            </w:r>
          </w:p>
        </w:tc>
        <w:tc>
          <w:tcPr>
            <w:tcW w:w="3115" w:type="dxa"/>
            <w:gridSpan w:val="5"/>
            <w:tcBorders>
              <w:bottom w:val="single" w:sz="4" w:space="0" w:color="auto"/>
            </w:tcBorders>
          </w:tcPr>
          <w:p w:rsidR="00B41D35" w:rsidRPr="008904DB" w:rsidRDefault="00B41D35" w:rsidP="005E3282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8904DB" w:rsidRPr="00177960" w:rsidTr="008904DB">
        <w:tc>
          <w:tcPr>
            <w:tcW w:w="2547" w:type="dxa"/>
            <w:gridSpan w:val="3"/>
          </w:tcPr>
          <w:p w:rsidR="008904DB" w:rsidRPr="00177960" w:rsidRDefault="008904DB" w:rsidP="005E32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</w:tcPr>
          <w:p w:rsidR="008904DB" w:rsidRPr="008904DB" w:rsidRDefault="008904DB" w:rsidP="008904DB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904DB">
              <w:rPr>
                <w:sz w:val="32"/>
                <w:szCs w:val="24"/>
                <w:vertAlign w:val="superscript"/>
              </w:rPr>
              <w:t>заполнение необязательно</w:t>
            </w:r>
          </w:p>
        </w:tc>
        <w:tc>
          <w:tcPr>
            <w:tcW w:w="992" w:type="dxa"/>
            <w:gridSpan w:val="2"/>
          </w:tcPr>
          <w:p w:rsidR="008904DB" w:rsidRDefault="008904DB" w:rsidP="005E3282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gridSpan w:val="5"/>
            <w:tcBorders>
              <w:top w:val="single" w:sz="4" w:space="0" w:color="auto"/>
            </w:tcBorders>
          </w:tcPr>
          <w:p w:rsidR="008904DB" w:rsidRPr="00177960" w:rsidRDefault="008904DB" w:rsidP="008904DB">
            <w:pPr>
              <w:ind w:firstLine="0"/>
              <w:jc w:val="center"/>
              <w:rPr>
                <w:sz w:val="24"/>
                <w:szCs w:val="24"/>
              </w:rPr>
            </w:pPr>
            <w:r w:rsidRPr="008904DB">
              <w:rPr>
                <w:sz w:val="32"/>
                <w:szCs w:val="24"/>
                <w:vertAlign w:val="superscript"/>
              </w:rPr>
              <w:t>заполнение необязательно</w:t>
            </w:r>
          </w:p>
        </w:tc>
      </w:tr>
      <w:tr w:rsidR="00177960" w:rsidTr="008904DB">
        <w:tc>
          <w:tcPr>
            <w:tcW w:w="4106" w:type="dxa"/>
            <w:gridSpan w:val="9"/>
          </w:tcPr>
          <w:p w:rsidR="00732E74" w:rsidRDefault="00732E74" w:rsidP="005E3282">
            <w:pPr>
              <w:ind w:firstLine="0"/>
            </w:pPr>
          </w:p>
        </w:tc>
        <w:tc>
          <w:tcPr>
            <w:tcW w:w="2515" w:type="dxa"/>
            <w:gridSpan w:val="4"/>
          </w:tcPr>
          <w:p w:rsidR="00732E74" w:rsidRDefault="00732E74" w:rsidP="005E3282">
            <w:pPr>
              <w:ind w:firstLine="0"/>
            </w:pPr>
          </w:p>
        </w:tc>
        <w:tc>
          <w:tcPr>
            <w:tcW w:w="2726" w:type="dxa"/>
            <w:gridSpan w:val="4"/>
          </w:tcPr>
          <w:p w:rsidR="00732E74" w:rsidRDefault="00732E74" w:rsidP="005E3282">
            <w:pPr>
              <w:ind w:firstLine="0"/>
            </w:pPr>
          </w:p>
        </w:tc>
      </w:tr>
      <w:tr w:rsidR="002951E6" w:rsidTr="002951E6">
        <w:tc>
          <w:tcPr>
            <w:tcW w:w="3828" w:type="dxa"/>
            <w:gridSpan w:val="8"/>
          </w:tcPr>
          <w:p w:rsidR="002951E6" w:rsidRDefault="002951E6" w:rsidP="002951E6">
            <w:pPr>
              <w:ind w:firstLine="0"/>
              <w:jc w:val="right"/>
            </w:pPr>
          </w:p>
          <w:p w:rsidR="002951E6" w:rsidRDefault="002951E6" w:rsidP="002951E6">
            <w:pPr>
              <w:ind w:firstLine="0"/>
              <w:jc w:val="right"/>
            </w:pPr>
            <w:r>
              <w:t>Сертификат выдан: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</w:tcPr>
          <w:p w:rsidR="002951E6" w:rsidRDefault="002951E6" w:rsidP="005E3282">
            <w:pPr>
              <w:ind w:firstLine="0"/>
            </w:pPr>
          </w:p>
        </w:tc>
        <w:tc>
          <w:tcPr>
            <w:tcW w:w="278" w:type="dxa"/>
          </w:tcPr>
          <w:p w:rsidR="002951E6" w:rsidRDefault="002951E6" w:rsidP="005E3282">
            <w:pPr>
              <w:ind w:firstLine="0"/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951E6" w:rsidRDefault="002951E6" w:rsidP="005E3282">
            <w:pPr>
              <w:ind w:firstLine="0"/>
            </w:pPr>
          </w:p>
        </w:tc>
      </w:tr>
      <w:tr w:rsidR="002951E6" w:rsidTr="002951E6">
        <w:tc>
          <w:tcPr>
            <w:tcW w:w="3828" w:type="dxa"/>
            <w:gridSpan w:val="8"/>
          </w:tcPr>
          <w:p w:rsidR="002951E6" w:rsidRDefault="002951E6" w:rsidP="00177960">
            <w:pPr>
              <w:ind w:firstLine="0"/>
            </w:pPr>
          </w:p>
        </w:tc>
        <w:tc>
          <w:tcPr>
            <w:tcW w:w="3538" w:type="dxa"/>
            <w:gridSpan w:val="8"/>
          </w:tcPr>
          <w:p w:rsidR="002951E6" w:rsidRPr="002951E6" w:rsidRDefault="002951E6" w:rsidP="002951E6">
            <w:pPr>
              <w:ind w:firstLine="0"/>
              <w:jc w:val="center"/>
              <w:rPr>
                <w:vertAlign w:val="superscript"/>
              </w:rPr>
            </w:pPr>
            <w:r w:rsidRPr="002951E6">
              <w:rPr>
                <w:vertAlign w:val="superscript"/>
              </w:rPr>
              <w:t>ФИО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2951E6" w:rsidRPr="002951E6" w:rsidRDefault="002951E6" w:rsidP="002951E6">
            <w:pPr>
              <w:ind w:firstLine="0"/>
              <w:jc w:val="center"/>
              <w:rPr>
                <w:vertAlign w:val="superscript"/>
              </w:rPr>
            </w:pPr>
            <w:r w:rsidRPr="002951E6">
              <w:rPr>
                <w:vertAlign w:val="superscript"/>
              </w:rPr>
              <w:t>подпись</w:t>
            </w:r>
          </w:p>
        </w:tc>
      </w:tr>
      <w:tr w:rsidR="00177960" w:rsidTr="002951E6">
        <w:tc>
          <w:tcPr>
            <w:tcW w:w="3828" w:type="dxa"/>
            <w:gridSpan w:val="8"/>
          </w:tcPr>
          <w:p w:rsidR="002951E6" w:rsidRDefault="002951E6" w:rsidP="00177960">
            <w:pPr>
              <w:ind w:firstLine="0"/>
            </w:pPr>
          </w:p>
          <w:p w:rsidR="00177960" w:rsidRPr="00177960" w:rsidRDefault="00177960" w:rsidP="00177960">
            <w:pPr>
              <w:ind w:firstLine="0"/>
            </w:pPr>
            <w:r>
              <w:t>Сертификат получен:   Дата: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</w:tcPr>
          <w:p w:rsidR="00177960" w:rsidRDefault="00177960" w:rsidP="005E3282">
            <w:pPr>
              <w:ind w:firstLine="0"/>
            </w:pPr>
          </w:p>
        </w:tc>
        <w:tc>
          <w:tcPr>
            <w:tcW w:w="1417" w:type="dxa"/>
            <w:gridSpan w:val="5"/>
          </w:tcPr>
          <w:p w:rsidR="002951E6" w:rsidRDefault="002951E6" w:rsidP="005E3282">
            <w:pPr>
              <w:ind w:firstLine="0"/>
            </w:pPr>
          </w:p>
          <w:p w:rsidR="00177960" w:rsidRDefault="00177960" w:rsidP="005E3282">
            <w:pPr>
              <w:ind w:firstLine="0"/>
            </w:pPr>
            <w:r>
              <w:t>Подпись: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177960" w:rsidRDefault="00177960" w:rsidP="005E3282">
            <w:pPr>
              <w:ind w:firstLine="0"/>
            </w:pPr>
          </w:p>
        </w:tc>
      </w:tr>
    </w:tbl>
    <w:p w:rsidR="007C7348" w:rsidRPr="007C7348" w:rsidRDefault="007C7348" w:rsidP="002951E6">
      <w:pPr>
        <w:ind w:firstLine="0"/>
      </w:pPr>
    </w:p>
    <w:sectPr w:rsidR="007C7348" w:rsidRPr="007C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472F"/>
    <w:multiLevelType w:val="hybridMultilevel"/>
    <w:tmpl w:val="98DE04E4"/>
    <w:lvl w:ilvl="0" w:tplc="DE0C0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74"/>
    <w:rsid w:val="00075FC6"/>
    <w:rsid w:val="000D63E8"/>
    <w:rsid w:val="00177960"/>
    <w:rsid w:val="002951E6"/>
    <w:rsid w:val="0033619C"/>
    <w:rsid w:val="003919ED"/>
    <w:rsid w:val="005F648F"/>
    <w:rsid w:val="00725B08"/>
    <w:rsid w:val="00732E74"/>
    <w:rsid w:val="00772E87"/>
    <w:rsid w:val="007C7348"/>
    <w:rsid w:val="00882EEC"/>
    <w:rsid w:val="008904DB"/>
    <w:rsid w:val="008A12A1"/>
    <w:rsid w:val="008C03FD"/>
    <w:rsid w:val="008C6E3B"/>
    <w:rsid w:val="008F2139"/>
    <w:rsid w:val="008F39D6"/>
    <w:rsid w:val="00A1649C"/>
    <w:rsid w:val="00A528E1"/>
    <w:rsid w:val="00B11F2D"/>
    <w:rsid w:val="00B41D35"/>
    <w:rsid w:val="00B62F31"/>
    <w:rsid w:val="00C05B43"/>
    <w:rsid w:val="00C96D57"/>
    <w:rsid w:val="00CC0DDF"/>
    <w:rsid w:val="00D363DE"/>
    <w:rsid w:val="00E34C4B"/>
    <w:rsid w:val="00E71380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B4A31"/>
  <w15:chartTrackingRefBased/>
  <w15:docId w15:val="{25FF66BC-149D-4AF8-98CC-6F5F14DB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48"/>
    <w:pPr>
      <w:spacing w:after="0" w:line="240" w:lineRule="auto"/>
      <w:ind w:firstLine="425"/>
      <w:jc w:val="both"/>
    </w:pPr>
    <w:rPr>
      <w:rFonts w:ascii="Times New Roman" w:eastAsia="MS Mincho" w:hAnsi="Times New Roman" w:cs="Times New Roman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7C7348"/>
    <w:pPr>
      <w:spacing w:after="240" w:line="276" w:lineRule="auto"/>
      <w:jc w:val="left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C7348"/>
    <w:pPr>
      <w:spacing w:after="240" w:line="276" w:lineRule="auto"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4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63DE"/>
    <w:pPr>
      <w:ind w:left="720"/>
      <w:contextualSpacing/>
    </w:pPr>
  </w:style>
  <w:style w:type="paragraph" w:styleId="a6">
    <w:name w:val="No Spacing"/>
    <w:basedOn w:val="a"/>
    <w:uiPriority w:val="1"/>
    <w:qFormat/>
    <w:rsid w:val="007C7348"/>
  </w:style>
  <w:style w:type="character" w:customStyle="1" w:styleId="10">
    <w:name w:val="Заголовок 1 Знак"/>
    <w:basedOn w:val="a0"/>
    <w:link w:val="1"/>
    <w:uiPriority w:val="9"/>
    <w:rsid w:val="007C7348"/>
    <w:rPr>
      <w:rFonts w:ascii="Times New Roman" w:eastAsia="MS Mincho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7C7348"/>
    <w:rPr>
      <w:rFonts w:ascii="Times New Roman" w:eastAsia="MS Mincho" w:hAnsi="Times New Roman" w:cs="Times New Roman"/>
      <w:b/>
      <w:sz w:val="36"/>
      <w:szCs w:val="36"/>
    </w:rPr>
  </w:style>
  <w:style w:type="table" w:styleId="a7">
    <w:name w:val="Table Grid"/>
    <w:basedOn w:val="a1"/>
    <w:uiPriority w:val="39"/>
    <w:rsid w:val="0073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3.%20&#1054;&#1073;&#1088;&#1072;&#1079;&#1094;&#1099;%20&#1076;&#1086;&#1082;&#1091;&#1084;&#1077;&#1085;&#1090;&#1086;&#1074;\4.%20&#1047;&#1072;&#1103;&#1074;&#1083;&#1077;&#1085;&#1080;&#1077;%20&#1089;&#1086;&#1074;&#1084;&#1077;&#1097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4. Заявление совмещение.dotm</Template>
  <TotalTime>75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Mandor akg</dc:creator>
  <cp:keywords/>
  <dc:description/>
  <cp:lastModifiedBy>admin</cp:lastModifiedBy>
  <cp:revision>4</cp:revision>
  <cp:lastPrinted>2021-05-21T08:19:00Z</cp:lastPrinted>
  <dcterms:created xsi:type="dcterms:W3CDTF">2021-05-21T07:41:00Z</dcterms:created>
  <dcterms:modified xsi:type="dcterms:W3CDTF">2021-05-24T05:35:00Z</dcterms:modified>
</cp:coreProperties>
</file>